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84" w:rsidRDefault="00771C84"/>
    <w:p w:rsidR="00771C84" w:rsidRDefault="00771C84"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771C84" w:rsidRDefault="00771C84">
      <w:pPr>
        <w:ind w:firstLine="708"/>
      </w:pPr>
      <w:r>
        <w:rPr>
          <w:sz w:val="22"/>
        </w:rPr>
        <w:t>(pieczęć zakładu)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(miejscowość,</w:t>
      </w:r>
      <w:r w:rsidRPr="00EA1FFF">
        <w:rPr>
          <w:sz w:val="22"/>
        </w:rPr>
        <w:t xml:space="preserve"> </w:t>
      </w:r>
      <w:r>
        <w:rPr>
          <w:sz w:val="22"/>
        </w:rPr>
        <w:t>data)</w:t>
      </w:r>
    </w:p>
    <w:p w:rsidR="00771C84" w:rsidRDefault="00771C84">
      <w:pPr>
        <w:ind w:firstLine="708"/>
      </w:pPr>
    </w:p>
    <w:p w:rsidR="00771C84" w:rsidRDefault="00771C84">
      <w:pPr>
        <w:ind w:firstLine="708"/>
      </w:pPr>
    </w:p>
    <w:p w:rsidR="00771C84" w:rsidRDefault="00771C84">
      <w:pPr>
        <w:ind w:firstLine="708"/>
      </w:pPr>
    </w:p>
    <w:p w:rsidR="00771C84" w:rsidRDefault="00771C84">
      <w:pPr>
        <w:ind w:firstLine="708"/>
      </w:pPr>
    </w:p>
    <w:p w:rsidR="00771C84" w:rsidRDefault="00771C84">
      <w:pPr>
        <w:ind w:firstLine="708"/>
      </w:pPr>
    </w:p>
    <w:p w:rsidR="00771C84" w:rsidRPr="00645D12" w:rsidRDefault="00771C84">
      <w:pPr>
        <w:ind w:firstLine="708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Wójt Gminy Sędziejowice</w:t>
      </w:r>
    </w:p>
    <w:p w:rsidR="00771C84" w:rsidRDefault="00771C84" w:rsidP="007D342A">
      <w:pPr>
        <w:ind w:firstLine="708"/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rPr>
          <w:sz w:val="28"/>
        </w:rPr>
        <w:tab/>
      </w:r>
      <w:r>
        <w:rPr>
          <w:sz w:val="28"/>
        </w:rPr>
        <w:tab/>
      </w:r>
    </w:p>
    <w:p w:rsidR="00771C84" w:rsidRDefault="00771C84" w:rsidP="007D342A">
      <w:pPr>
        <w:rPr>
          <w:sz w:val="28"/>
        </w:rPr>
      </w:pPr>
    </w:p>
    <w:p w:rsidR="00771C84" w:rsidRDefault="00771C84" w:rsidP="007D342A">
      <w:pPr>
        <w:rPr>
          <w:sz w:val="28"/>
        </w:rPr>
      </w:pPr>
    </w:p>
    <w:p w:rsidR="00771C84" w:rsidRDefault="00771C84">
      <w:pPr>
        <w:ind w:firstLine="708"/>
      </w:pPr>
    </w:p>
    <w:p w:rsidR="00771C84" w:rsidRPr="007823B7" w:rsidRDefault="00771C84" w:rsidP="007823B7">
      <w:pPr>
        <w:spacing w:line="360" w:lineRule="auto"/>
        <w:jc w:val="both"/>
      </w:pPr>
      <w:r>
        <w:tab/>
      </w:r>
      <w:r w:rsidRPr="007823B7">
        <w:t>Zgodnie z Rozporządzeniem</w:t>
      </w:r>
      <w:r>
        <w:t xml:space="preserve"> Rady Ministrów z dnia 28 maja </w:t>
      </w:r>
      <w:r w:rsidRPr="007823B7">
        <w:t>1996 r. w sprawie przygotowania zawodowego młodocianych i ich wynagradzania (</w:t>
      </w:r>
      <w:r>
        <w:t xml:space="preserve">t.j. </w:t>
      </w:r>
      <w:r w:rsidRPr="007823B7">
        <w:t xml:space="preserve">Dz. U. </w:t>
      </w:r>
      <w:r>
        <w:t>z 2014 r.</w:t>
      </w:r>
      <w:r w:rsidRPr="007823B7">
        <w:t xml:space="preserve"> </w:t>
      </w:r>
      <w:r>
        <w:br/>
      </w:r>
      <w:r w:rsidRPr="007823B7">
        <w:t>poz</w:t>
      </w:r>
      <w:r>
        <w:t>. 232</w:t>
      </w:r>
      <w:r w:rsidRPr="007823B7">
        <w:t>) stosownie do § 3a zawiadamiam, że została zawarta umowa o pracę w celu przygotowania zawodowego z uczniem:</w:t>
      </w:r>
    </w:p>
    <w:p w:rsidR="00771C84" w:rsidRDefault="00771C84">
      <w:pPr>
        <w:jc w:val="both"/>
        <w:rPr>
          <w:sz w:val="22"/>
        </w:rPr>
      </w:pPr>
    </w:p>
    <w:p w:rsidR="00771C84" w:rsidRDefault="00771C84" w:rsidP="0014715A">
      <w:pPr>
        <w:spacing w:line="360" w:lineRule="auto"/>
        <w:jc w:val="both"/>
        <w:rPr>
          <w:sz w:val="16"/>
        </w:rPr>
      </w:pPr>
      <w:r>
        <w:t>..................................................................................... ur. ...........................................................</w:t>
      </w:r>
    </w:p>
    <w:p w:rsidR="00771C84" w:rsidRDefault="00771C84" w:rsidP="0014715A">
      <w:pPr>
        <w:spacing w:line="360" w:lineRule="auto"/>
        <w:jc w:val="both"/>
      </w:pPr>
      <w:r>
        <w:rPr>
          <w:sz w:val="22"/>
        </w:rPr>
        <w:t>zam</w:t>
      </w:r>
      <w:r>
        <w:t>. ..............................................................................................................................................</w:t>
      </w:r>
    </w:p>
    <w:p w:rsidR="00771C84" w:rsidRDefault="00771C84" w:rsidP="0014715A">
      <w:pPr>
        <w:spacing w:line="360" w:lineRule="auto"/>
        <w:jc w:val="both"/>
      </w:pPr>
      <w:r>
        <w:rPr>
          <w:sz w:val="22"/>
        </w:rPr>
        <w:t>w zawodzie</w:t>
      </w:r>
      <w:r>
        <w:t xml:space="preserve"> ...................................................................................................................................</w:t>
      </w:r>
    </w:p>
    <w:p w:rsidR="00771C84" w:rsidRDefault="00771C84" w:rsidP="0014715A">
      <w:pPr>
        <w:spacing w:line="360" w:lineRule="auto"/>
        <w:jc w:val="both"/>
      </w:pPr>
      <w:r>
        <w:rPr>
          <w:sz w:val="22"/>
        </w:rPr>
        <w:t xml:space="preserve">umowa została zawarta na okres od dnia </w:t>
      </w:r>
      <w:r>
        <w:t xml:space="preserve">.................................. </w:t>
      </w:r>
      <w:r>
        <w:rPr>
          <w:sz w:val="22"/>
        </w:rPr>
        <w:t>do dnia</w:t>
      </w:r>
      <w:r>
        <w:t xml:space="preserve"> ......................................... .</w:t>
      </w:r>
    </w:p>
    <w:p w:rsidR="00771C84" w:rsidRDefault="00771C84" w:rsidP="0014715A">
      <w:pPr>
        <w:spacing w:line="360" w:lineRule="auto"/>
        <w:jc w:val="both"/>
      </w:pPr>
      <w:r>
        <w:t>tj. …………… miesięcy.</w:t>
      </w:r>
    </w:p>
    <w:p w:rsidR="00771C84" w:rsidRDefault="00771C84"/>
    <w:p w:rsidR="00771C84" w:rsidRDefault="00771C84"/>
    <w:p w:rsidR="00771C84" w:rsidRDefault="00771C84"/>
    <w:p w:rsidR="00771C84" w:rsidRDefault="00771C84"/>
    <w:p w:rsidR="00771C84" w:rsidRDefault="00771C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771C84" w:rsidRDefault="00771C84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</w:t>
      </w:r>
      <w:r>
        <w:rPr>
          <w:sz w:val="22"/>
        </w:rPr>
        <w:t xml:space="preserve">(pieczątka i podpis pracodawcy) </w:t>
      </w:r>
    </w:p>
    <w:sectPr w:rsidR="00771C84" w:rsidSect="007E0FA3"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69C"/>
    <w:rsid w:val="0014715A"/>
    <w:rsid w:val="001752D4"/>
    <w:rsid w:val="00346B6F"/>
    <w:rsid w:val="003742E3"/>
    <w:rsid w:val="0039390E"/>
    <w:rsid w:val="00532935"/>
    <w:rsid w:val="00601140"/>
    <w:rsid w:val="00645D12"/>
    <w:rsid w:val="00685283"/>
    <w:rsid w:val="007661B2"/>
    <w:rsid w:val="00771C84"/>
    <w:rsid w:val="007823B7"/>
    <w:rsid w:val="007A5CE3"/>
    <w:rsid w:val="007C7629"/>
    <w:rsid w:val="007D342A"/>
    <w:rsid w:val="007E0FA3"/>
    <w:rsid w:val="007F3C6F"/>
    <w:rsid w:val="0082169C"/>
    <w:rsid w:val="009777AB"/>
    <w:rsid w:val="009815FE"/>
    <w:rsid w:val="009C77B2"/>
    <w:rsid w:val="009F0E2D"/>
    <w:rsid w:val="00A928C3"/>
    <w:rsid w:val="00B34163"/>
    <w:rsid w:val="00CD0628"/>
    <w:rsid w:val="00D510C9"/>
    <w:rsid w:val="00DB0EC3"/>
    <w:rsid w:val="00DD4666"/>
    <w:rsid w:val="00E43E78"/>
    <w:rsid w:val="00EA1FFF"/>
    <w:rsid w:val="00EF6116"/>
    <w:rsid w:val="00FD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A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3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171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JRG</dc:creator>
  <cp:keywords/>
  <dc:description/>
  <cp:lastModifiedBy>Kamila_2</cp:lastModifiedBy>
  <cp:revision>5</cp:revision>
  <cp:lastPrinted>2014-07-29T07:31:00Z</cp:lastPrinted>
  <dcterms:created xsi:type="dcterms:W3CDTF">2014-10-17T07:59:00Z</dcterms:created>
  <dcterms:modified xsi:type="dcterms:W3CDTF">2014-10-17T08:07:00Z</dcterms:modified>
</cp:coreProperties>
</file>